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18" w:rsidRPr="008F3F18" w:rsidRDefault="008F3F18" w:rsidP="008F3F1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F3F18">
        <w:rPr>
          <w:rFonts w:ascii="Arial" w:hAnsi="Arial" w:cs="Arial"/>
          <w:b/>
          <w:u w:val="single"/>
        </w:rPr>
        <w:t>Milton Primary School Parent Council</w:t>
      </w:r>
    </w:p>
    <w:p w:rsidR="00D53B50" w:rsidRDefault="008F3F18" w:rsidP="008F3F18">
      <w:pPr>
        <w:jc w:val="center"/>
        <w:rPr>
          <w:rFonts w:ascii="Arial" w:hAnsi="Arial" w:cs="Arial"/>
          <w:b/>
          <w:u w:val="single"/>
        </w:rPr>
      </w:pPr>
      <w:r w:rsidRPr="008F3F18">
        <w:rPr>
          <w:rFonts w:ascii="Arial" w:hAnsi="Arial" w:cs="Arial"/>
          <w:b/>
          <w:u w:val="single"/>
        </w:rPr>
        <w:t xml:space="preserve">Meeting </w:t>
      </w:r>
      <w:r w:rsidR="00C02798">
        <w:rPr>
          <w:rFonts w:ascii="Arial" w:hAnsi="Arial" w:cs="Arial"/>
          <w:b/>
          <w:u w:val="single"/>
        </w:rPr>
        <w:t>Minutes</w:t>
      </w:r>
      <w:r w:rsidRPr="008F3F18">
        <w:rPr>
          <w:rFonts w:ascii="Arial" w:hAnsi="Arial" w:cs="Arial"/>
          <w:b/>
          <w:u w:val="single"/>
        </w:rPr>
        <w:t xml:space="preserve"> - Monday </w:t>
      </w:r>
      <w:r w:rsidR="005920D2">
        <w:rPr>
          <w:rFonts w:ascii="Arial" w:hAnsi="Arial" w:cs="Arial"/>
          <w:b/>
          <w:u w:val="single"/>
        </w:rPr>
        <w:t>1</w:t>
      </w:r>
      <w:r w:rsidR="00BE05D4">
        <w:rPr>
          <w:rFonts w:ascii="Arial" w:hAnsi="Arial" w:cs="Arial"/>
          <w:b/>
          <w:u w:val="single"/>
        </w:rPr>
        <w:t>8</w:t>
      </w:r>
      <w:r w:rsidR="005920D2">
        <w:rPr>
          <w:rFonts w:ascii="Arial" w:hAnsi="Arial" w:cs="Arial"/>
          <w:b/>
          <w:u w:val="single"/>
        </w:rPr>
        <w:t>th</w:t>
      </w:r>
      <w:r w:rsidRPr="008F3F18">
        <w:rPr>
          <w:rFonts w:ascii="Arial" w:hAnsi="Arial" w:cs="Arial"/>
          <w:b/>
          <w:u w:val="single"/>
        </w:rPr>
        <w:t xml:space="preserve"> </w:t>
      </w:r>
      <w:r w:rsidR="00BE05D4">
        <w:rPr>
          <w:rFonts w:ascii="Arial" w:hAnsi="Arial" w:cs="Arial"/>
          <w:b/>
          <w:u w:val="single"/>
        </w:rPr>
        <w:t>February</w:t>
      </w:r>
      <w:r w:rsidRPr="008F3F18">
        <w:rPr>
          <w:rFonts w:ascii="Arial" w:hAnsi="Arial" w:cs="Arial"/>
          <w:b/>
          <w:u w:val="single"/>
        </w:rPr>
        <w:t xml:space="preserve"> 201</w:t>
      </w:r>
      <w:r w:rsidR="00BE05D4">
        <w:rPr>
          <w:rFonts w:ascii="Arial" w:hAnsi="Arial" w:cs="Arial"/>
          <w:b/>
          <w:u w:val="single"/>
        </w:rPr>
        <w:t>9</w:t>
      </w:r>
    </w:p>
    <w:p w:rsidR="00E556AA" w:rsidRPr="00244687" w:rsidRDefault="00E556AA" w:rsidP="00A2052E">
      <w:pPr>
        <w:pStyle w:val="ListParagraph"/>
        <w:spacing w:after="0"/>
        <w:jc w:val="center"/>
        <w:rPr>
          <w:rFonts w:ascii="Arial" w:hAnsi="Arial" w:cs="Arial"/>
          <w:b/>
          <w:u w:val="single"/>
        </w:rPr>
      </w:pPr>
    </w:p>
    <w:p w:rsidR="00244687" w:rsidRPr="007A7407" w:rsidRDefault="00BE05D4" w:rsidP="007A7407">
      <w:pPr>
        <w:rPr>
          <w:rFonts w:ascii="Arial" w:hAnsi="Arial" w:cs="Arial"/>
        </w:rPr>
      </w:pPr>
      <w:r w:rsidRPr="007A7407">
        <w:rPr>
          <w:rFonts w:ascii="Arial" w:hAnsi="Arial" w:cs="Arial"/>
        </w:rPr>
        <w:t xml:space="preserve">Present </w:t>
      </w:r>
      <w:r w:rsidR="00244687" w:rsidRPr="007A7407">
        <w:rPr>
          <w:rFonts w:ascii="Arial" w:hAnsi="Arial" w:cs="Arial"/>
        </w:rPr>
        <w:t>- Sandra Gardiner (</w:t>
      </w:r>
      <w:r w:rsidR="00C02798" w:rsidRPr="007A7407">
        <w:rPr>
          <w:rFonts w:ascii="Arial" w:hAnsi="Arial" w:cs="Arial"/>
        </w:rPr>
        <w:t xml:space="preserve">Chair), Jude Clarke (Secretary), Hazel McShane, Colin Bates, Kenny Shaw, Marguerite </w:t>
      </w:r>
      <w:proofErr w:type="spellStart"/>
      <w:r w:rsidR="00C02798" w:rsidRPr="007A7407">
        <w:rPr>
          <w:rFonts w:ascii="Arial" w:hAnsi="Arial" w:cs="Arial"/>
        </w:rPr>
        <w:t>Schinkel</w:t>
      </w:r>
      <w:proofErr w:type="spellEnd"/>
      <w:r w:rsidR="00C02798" w:rsidRPr="007A7407">
        <w:rPr>
          <w:rFonts w:ascii="Arial" w:hAnsi="Arial" w:cs="Arial"/>
        </w:rPr>
        <w:t xml:space="preserve">, Sarah Allison, </w:t>
      </w:r>
      <w:r w:rsidR="008F25AC">
        <w:rPr>
          <w:rFonts w:ascii="Arial" w:hAnsi="Arial" w:cs="Arial"/>
        </w:rPr>
        <w:t xml:space="preserve">Moira Fell, </w:t>
      </w:r>
      <w:r w:rsidR="00C02798" w:rsidRPr="007A7407">
        <w:rPr>
          <w:rFonts w:ascii="Arial" w:hAnsi="Arial" w:cs="Arial"/>
        </w:rPr>
        <w:t>Mrs L James, Mrs J Bu</w:t>
      </w:r>
      <w:r w:rsidR="007A7407">
        <w:rPr>
          <w:rFonts w:ascii="Arial" w:hAnsi="Arial" w:cs="Arial"/>
        </w:rPr>
        <w:t>nten, Mrs G Prentice, Mrs Weir</w:t>
      </w:r>
    </w:p>
    <w:p w:rsidR="00244687" w:rsidRDefault="00244687" w:rsidP="00451D22">
      <w:pPr>
        <w:pStyle w:val="ListParagraph"/>
        <w:numPr>
          <w:ilvl w:val="0"/>
          <w:numId w:val="3"/>
        </w:numPr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>Apologies</w:t>
      </w:r>
      <w:r w:rsidR="00C02798">
        <w:rPr>
          <w:rFonts w:ascii="Arial" w:hAnsi="Arial" w:cs="Arial"/>
        </w:rPr>
        <w:t>: none</w:t>
      </w:r>
    </w:p>
    <w:p w:rsidR="00244687" w:rsidRDefault="00244687" w:rsidP="00244687">
      <w:pPr>
        <w:pStyle w:val="ListParagraph"/>
        <w:ind w:left="426"/>
        <w:rPr>
          <w:rFonts w:ascii="Arial" w:hAnsi="Arial" w:cs="Arial"/>
        </w:rPr>
      </w:pPr>
    </w:p>
    <w:p w:rsidR="00244687" w:rsidRDefault="00244687" w:rsidP="00451D22">
      <w:pPr>
        <w:pStyle w:val="ListParagraph"/>
        <w:numPr>
          <w:ilvl w:val="0"/>
          <w:numId w:val="3"/>
        </w:numPr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Previous meeting minutes (12th Nov 18) </w:t>
      </w:r>
      <w:r w:rsidR="00451D22">
        <w:rPr>
          <w:rFonts w:ascii="Arial" w:hAnsi="Arial" w:cs="Arial"/>
        </w:rPr>
        <w:br/>
      </w:r>
    </w:p>
    <w:p w:rsidR="00244687" w:rsidRDefault="00244687" w:rsidP="00244687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Issues:</w:t>
      </w:r>
      <w:r w:rsidR="00C02798">
        <w:rPr>
          <w:rFonts w:ascii="Arial" w:hAnsi="Arial" w:cs="Arial"/>
        </w:rPr>
        <w:t xml:space="preserve"> none</w:t>
      </w:r>
    </w:p>
    <w:p w:rsidR="00451D22" w:rsidRPr="00E62ACB" w:rsidRDefault="00244687" w:rsidP="00244687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Adopted by:</w:t>
      </w:r>
      <w:r w:rsidR="00C02798">
        <w:rPr>
          <w:rFonts w:ascii="Arial" w:hAnsi="Arial" w:cs="Arial"/>
        </w:rPr>
        <w:t xml:space="preserve"> Colin</w:t>
      </w:r>
      <w:r w:rsidR="00451D22">
        <w:rPr>
          <w:rFonts w:ascii="Arial" w:hAnsi="Arial" w:cs="Arial"/>
        </w:rPr>
        <w:br/>
        <w:t>Seconded by</w:t>
      </w:r>
      <w:r>
        <w:rPr>
          <w:rFonts w:ascii="Arial" w:hAnsi="Arial" w:cs="Arial"/>
        </w:rPr>
        <w:t>:</w:t>
      </w:r>
      <w:r w:rsidR="00451D22">
        <w:rPr>
          <w:rFonts w:ascii="Arial" w:hAnsi="Arial" w:cs="Arial"/>
        </w:rPr>
        <w:t xml:space="preserve"> </w:t>
      </w:r>
      <w:r w:rsidR="00C02798">
        <w:rPr>
          <w:rFonts w:ascii="Arial" w:hAnsi="Arial" w:cs="Arial"/>
        </w:rPr>
        <w:t>Marguerite</w:t>
      </w:r>
      <w:r w:rsidR="00451D22" w:rsidRPr="00E62ACB">
        <w:rPr>
          <w:rFonts w:ascii="Arial" w:hAnsi="Arial" w:cs="Arial"/>
        </w:rPr>
        <w:br/>
      </w:r>
    </w:p>
    <w:p w:rsidR="00C02798" w:rsidRDefault="00451D22" w:rsidP="00451D22">
      <w:pPr>
        <w:pStyle w:val="ListParagraph"/>
        <w:numPr>
          <w:ilvl w:val="0"/>
          <w:numId w:val="3"/>
        </w:numPr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>Correspondence</w:t>
      </w:r>
      <w:r w:rsidR="00BE05D4">
        <w:rPr>
          <w:rFonts w:ascii="Arial" w:hAnsi="Arial" w:cs="Arial"/>
        </w:rPr>
        <w:t xml:space="preserve"> </w:t>
      </w:r>
    </w:p>
    <w:p w:rsidR="00C02798" w:rsidRDefault="00C02798" w:rsidP="00C02798">
      <w:pPr>
        <w:pStyle w:val="ListParagraph"/>
        <w:ind w:left="426"/>
        <w:rPr>
          <w:rFonts w:ascii="Arial" w:hAnsi="Arial" w:cs="Arial"/>
        </w:rPr>
      </w:pPr>
    </w:p>
    <w:p w:rsidR="00C02798" w:rsidRPr="00CA1EA4" w:rsidRDefault="00C02798" w:rsidP="00C0279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A1EA4">
        <w:rPr>
          <w:rFonts w:ascii="Arial" w:hAnsi="Arial" w:cs="Arial"/>
          <w:sz w:val="20"/>
          <w:szCs w:val="20"/>
        </w:rPr>
        <w:t>Parents as Partners Newsletter (circulated)</w:t>
      </w:r>
    </w:p>
    <w:p w:rsidR="00C02798" w:rsidRPr="00CA1EA4" w:rsidRDefault="00C02798" w:rsidP="00C0279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A1EA4">
        <w:rPr>
          <w:rFonts w:ascii="Arial" w:hAnsi="Arial" w:cs="Arial"/>
          <w:sz w:val="20"/>
          <w:szCs w:val="20"/>
        </w:rPr>
        <w:t>Application submitted to Loaningdale Trust for Grant Funding - cheque for £1250 received</w:t>
      </w:r>
    </w:p>
    <w:p w:rsidR="00CA1EA4" w:rsidRDefault="00C02798" w:rsidP="00CA1E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A1EA4">
        <w:rPr>
          <w:rFonts w:ascii="Arial" w:hAnsi="Arial" w:cs="Arial"/>
          <w:sz w:val="20"/>
          <w:szCs w:val="20"/>
        </w:rPr>
        <w:t>C</w:t>
      </w:r>
      <w:r w:rsidR="00C46786" w:rsidRPr="00CA1EA4">
        <w:rPr>
          <w:rFonts w:ascii="Arial" w:hAnsi="Arial" w:cs="Arial"/>
          <w:sz w:val="20"/>
          <w:szCs w:val="20"/>
        </w:rPr>
        <w:t>onfirmation of Holiday dates for 2019/20 &amp; 2020/21</w:t>
      </w:r>
    </w:p>
    <w:p w:rsidR="00CA1EA4" w:rsidRDefault="00C46786" w:rsidP="00CA1EA4">
      <w:pPr>
        <w:pStyle w:val="ListParagraph"/>
        <w:ind w:left="786" w:firstLine="348"/>
        <w:rPr>
          <w:rFonts w:ascii="Arial" w:hAnsi="Arial" w:cs="Arial"/>
          <w:sz w:val="20"/>
          <w:szCs w:val="20"/>
        </w:rPr>
      </w:pPr>
      <w:r w:rsidRPr="00CA1EA4">
        <w:rPr>
          <w:rFonts w:ascii="Arial" w:hAnsi="Arial" w:cs="Arial"/>
          <w:sz w:val="20"/>
          <w:szCs w:val="20"/>
        </w:rPr>
        <w:t>a)  Changes - schools close on Fri 20th Dec 19, and Wed 24th June 20</w:t>
      </w:r>
    </w:p>
    <w:p w:rsidR="00451D22" w:rsidRPr="00CA1EA4" w:rsidRDefault="00CA1EA4" w:rsidP="00CA1EA4">
      <w:pPr>
        <w:pStyle w:val="ListParagraph"/>
        <w:ind w:left="78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C46786" w:rsidRPr="00CA1EA4">
        <w:rPr>
          <w:rFonts w:ascii="Arial" w:hAnsi="Arial" w:cs="Arial"/>
          <w:sz w:val="20"/>
          <w:szCs w:val="20"/>
        </w:rPr>
        <w:t xml:space="preserve"> In service moved from Tue 4</w:t>
      </w:r>
      <w:r w:rsidRPr="00CA1EA4">
        <w:rPr>
          <w:rFonts w:ascii="Arial" w:hAnsi="Arial" w:cs="Arial"/>
          <w:sz w:val="20"/>
          <w:szCs w:val="20"/>
          <w:vertAlign w:val="superscript"/>
        </w:rPr>
        <w:t>th</w:t>
      </w:r>
      <w:r w:rsidR="00C46786" w:rsidRPr="00CA1EA4">
        <w:rPr>
          <w:rFonts w:ascii="Arial" w:hAnsi="Arial" w:cs="Arial"/>
          <w:sz w:val="20"/>
          <w:szCs w:val="20"/>
        </w:rPr>
        <w:t xml:space="preserve"> May 21 to Thur 6</w:t>
      </w:r>
      <w:r w:rsidR="00C46786" w:rsidRPr="00CA1EA4">
        <w:rPr>
          <w:rFonts w:ascii="Arial" w:hAnsi="Arial" w:cs="Arial"/>
          <w:sz w:val="20"/>
          <w:szCs w:val="20"/>
          <w:vertAlign w:val="superscript"/>
        </w:rPr>
        <w:t>th</w:t>
      </w:r>
      <w:r w:rsidR="00C46786" w:rsidRPr="00CA1EA4">
        <w:rPr>
          <w:rFonts w:ascii="Arial" w:hAnsi="Arial" w:cs="Arial"/>
          <w:sz w:val="20"/>
          <w:szCs w:val="20"/>
        </w:rPr>
        <w:t xml:space="preserve"> Ma</w:t>
      </w:r>
      <w:r>
        <w:rPr>
          <w:rFonts w:ascii="Arial" w:hAnsi="Arial" w:cs="Arial"/>
          <w:sz w:val="20"/>
          <w:szCs w:val="20"/>
        </w:rPr>
        <w:t>y 21 (due to Scottish Gov</w:t>
      </w:r>
      <w:r w:rsidR="00C46786" w:rsidRPr="00CA1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46786" w:rsidRPr="00CA1EA4">
        <w:rPr>
          <w:rFonts w:ascii="Arial" w:hAnsi="Arial" w:cs="Arial"/>
          <w:sz w:val="20"/>
          <w:szCs w:val="20"/>
        </w:rPr>
        <w:t>elections</w:t>
      </w:r>
      <w:r>
        <w:rPr>
          <w:rFonts w:ascii="Arial" w:hAnsi="Arial" w:cs="Arial"/>
          <w:sz w:val="20"/>
          <w:szCs w:val="20"/>
        </w:rPr>
        <w:t>)</w:t>
      </w:r>
      <w:r w:rsidR="00451D22">
        <w:rPr>
          <w:rFonts w:ascii="Arial" w:hAnsi="Arial" w:cs="Arial"/>
        </w:rPr>
        <w:br/>
      </w:r>
    </w:p>
    <w:p w:rsidR="009F5570" w:rsidRDefault="00451D22" w:rsidP="00CB05F4">
      <w:pPr>
        <w:pStyle w:val="ListParagraph"/>
        <w:numPr>
          <w:ilvl w:val="0"/>
          <w:numId w:val="3"/>
        </w:numPr>
        <w:ind w:left="426" w:hanging="357"/>
        <w:rPr>
          <w:rFonts w:ascii="Arial" w:hAnsi="Arial" w:cs="Arial"/>
        </w:rPr>
      </w:pPr>
      <w:r w:rsidRPr="00BE05D4">
        <w:rPr>
          <w:rFonts w:ascii="Arial" w:hAnsi="Arial" w:cs="Arial"/>
        </w:rPr>
        <w:t>Head</w:t>
      </w:r>
      <w:r w:rsidR="00244687">
        <w:rPr>
          <w:rFonts w:ascii="Arial" w:hAnsi="Arial" w:cs="Arial"/>
        </w:rPr>
        <w:t xml:space="preserve"> T</w:t>
      </w:r>
      <w:r w:rsidRPr="00BE05D4">
        <w:rPr>
          <w:rFonts w:ascii="Arial" w:hAnsi="Arial" w:cs="Arial"/>
        </w:rPr>
        <w:t>eacher’s Report</w:t>
      </w:r>
      <w:r w:rsidRPr="00BE05D4">
        <w:rPr>
          <w:rFonts w:ascii="Arial" w:hAnsi="Arial" w:cs="Arial"/>
        </w:rPr>
        <w:br/>
      </w:r>
    </w:p>
    <w:p w:rsidR="00CA1EA4" w:rsidRDefault="00CA1EA4" w:rsidP="00CA1E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Play Therapist giving 100 hours free at the end of March. Staff to look at referrals. Will be Fridays 12-2. Will include art therapy, is play based, child centred/led. Intention is to explore feelings through therapy.</w:t>
      </w:r>
    </w:p>
    <w:p w:rsidR="00CA1EA4" w:rsidRDefault="00CA1EA4" w:rsidP="00CA1E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Homework heroes for P4-7, P1-3 will be next term. It is held on Wednesdays 3-4pm. Invitation to pupils needing further consolidation. Will be a block of five weeks with interactive games. High pupil to staff ratio allowing </w:t>
      </w:r>
      <w:r w:rsidR="00A2052E">
        <w:rPr>
          <w:rFonts w:ascii="Arial" w:hAnsi="Arial" w:cs="Arial"/>
          <w:sz w:val="20"/>
          <w:szCs w:val="20"/>
        </w:rPr>
        <w:t>1 to 1 coaching. Tailored approach allowing extra practice to boost motivation.</w:t>
      </w:r>
    </w:p>
    <w:p w:rsidR="00CA1EA4" w:rsidRDefault="00CA1EA4" w:rsidP="00CA1E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1 </w:t>
      </w:r>
      <w:r w:rsidR="006D7C0F">
        <w:rPr>
          <w:rFonts w:ascii="Arial" w:hAnsi="Arial" w:cs="Arial"/>
          <w:sz w:val="20"/>
          <w:szCs w:val="20"/>
        </w:rPr>
        <w:t>enrolment</w:t>
      </w:r>
      <w:r>
        <w:rPr>
          <w:rFonts w:ascii="Arial" w:hAnsi="Arial" w:cs="Arial"/>
          <w:sz w:val="20"/>
          <w:szCs w:val="20"/>
        </w:rPr>
        <w:t xml:space="preserve"> for 20/21 seems likely to be higher than the previous two years.</w:t>
      </w:r>
    </w:p>
    <w:p w:rsidR="00CA1EA4" w:rsidRPr="00CA1EA4" w:rsidRDefault="00CA1EA4" w:rsidP="00CA1E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Staffing levels are back to normal</w:t>
      </w:r>
      <w:r w:rsidR="007A7407">
        <w:rPr>
          <w:rFonts w:ascii="Arial" w:hAnsi="Arial" w:cs="Arial"/>
          <w:sz w:val="20"/>
          <w:szCs w:val="20"/>
        </w:rPr>
        <w:t>.</w:t>
      </w:r>
    </w:p>
    <w:p w:rsidR="00CA1EA4" w:rsidRDefault="00CB05F4" w:rsidP="00CA1EA4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052E" w:rsidRDefault="00A2052E" w:rsidP="00BE05D4">
      <w:pPr>
        <w:pStyle w:val="ListParagraph"/>
        <w:numPr>
          <w:ilvl w:val="0"/>
          <w:numId w:val="3"/>
        </w:numPr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>School Improvement Plan</w:t>
      </w:r>
    </w:p>
    <w:p w:rsidR="00A2052E" w:rsidRDefault="00A2052E" w:rsidP="00A2052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Jacqueline Wallis visiting on the 6th of March</w:t>
      </w:r>
      <w:r w:rsidR="006D7C0F">
        <w:rPr>
          <w:rFonts w:ascii="Arial" w:hAnsi="Arial" w:cs="Arial"/>
          <w:sz w:val="20"/>
          <w:szCs w:val="20"/>
        </w:rPr>
        <w:t xml:space="preserve"> to </w:t>
      </w:r>
      <w:proofErr w:type="gramStart"/>
      <w:r w:rsidR="006D7C0F">
        <w:rPr>
          <w:rFonts w:ascii="Arial" w:hAnsi="Arial" w:cs="Arial"/>
          <w:sz w:val="20"/>
          <w:szCs w:val="20"/>
        </w:rPr>
        <w:t>advise</w:t>
      </w:r>
      <w:proofErr w:type="gramEnd"/>
      <w:r w:rsidR="006D7C0F">
        <w:rPr>
          <w:rFonts w:ascii="Arial" w:hAnsi="Arial" w:cs="Arial"/>
          <w:sz w:val="20"/>
          <w:szCs w:val="20"/>
        </w:rPr>
        <w:t xml:space="preserve"> on plan.</w:t>
      </w:r>
    </w:p>
    <w:p w:rsidR="00A2052E" w:rsidRPr="00A2052E" w:rsidRDefault="00A2052E" w:rsidP="00A2052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made for staff to visit other schools.</w:t>
      </w:r>
    </w:p>
    <w:p w:rsidR="00A2052E" w:rsidRDefault="00A2052E" w:rsidP="00A2052E">
      <w:pPr>
        <w:pStyle w:val="ListParagraph"/>
        <w:ind w:left="426"/>
        <w:rPr>
          <w:rFonts w:ascii="Arial" w:hAnsi="Arial" w:cs="Arial"/>
        </w:rPr>
      </w:pPr>
    </w:p>
    <w:p w:rsidR="00A2052E" w:rsidRDefault="00A2052E" w:rsidP="00BE05D4">
      <w:pPr>
        <w:pStyle w:val="ListParagraph"/>
        <w:numPr>
          <w:ilvl w:val="0"/>
          <w:numId w:val="3"/>
        </w:numPr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>Tesco Uniform Update</w:t>
      </w:r>
    </w:p>
    <w:p w:rsidR="00A2052E" w:rsidRDefault="00A2052E" w:rsidP="00A2052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received, and logo iss</w:t>
      </w:r>
      <w:r w:rsidR="007A740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sorted</w:t>
      </w:r>
      <w:r w:rsidR="007A7407">
        <w:rPr>
          <w:rFonts w:ascii="Arial" w:hAnsi="Arial" w:cs="Arial"/>
          <w:sz w:val="20"/>
          <w:szCs w:val="20"/>
        </w:rPr>
        <w:t>.</w:t>
      </w:r>
    </w:p>
    <w:p w:rsidR="00A2052E" w:rsidRDefault="00A2052E" w:rsidP="00A2052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- Tesco Uniform Embroidery closed on 12 Feb - transferred to "My Clothing".</w:t>
      </w:r>
    </w:p>
    <w:p w:rsidR="00A2052E" w:rsidRDefault="00A2052E" w:rsidP="00A2052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will continue to receive 5% of sales for the first 3 years.</w:t>
      </w:r>
    </w:p>
    <w:p w:rsidR="00A2052E" w:rsidRPr="00A2052E" w:rsidRDefault="00A2052E" w:rsidP="00A2052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James will check with Gaynor Smith if the school has received any of the money so far.</w:t>
      </w:r>
    </w:p>
    <w:p w:rsidR="00A2052E" w:rsidRDefault="00A2052E" w:rsidP="00A2052E">
      <w:pPr>
        <w:pStyle w:val="ListParagraph"/>
        <w:ind w:left="426"/>
        <w:rPr>
          <w:rFonts w:ascii="Arial" w:hAnsi="Arial" w:cs="Arial"/>
        </w:rPr>
      </w:pPr>
    </w:p>
    <w:p w:rsidR="009F5570" w:rsidRDefault="009F5570" w:rsidP="00BE05D4">
      <w:pPr>
        <w:pStyle w:val="ListParagraph"/>
        <w:numPr>
          <w:ilvl w:val="0"/>
          <w:numId w:val="3"/>
        </w:numPr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>AOCB</w:t>
      </w:r>
    </w:p>
    <w:p w:rsidR="00CB05F4" w:rsidRDefault="00A2052E" w:rsidP="00A2052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Margaret Bell - concern re. High School buses sitting on Strathaven Road, with engines running for up to 45 mins before hi</w:t>
      </w:r>
      <w:r w:rsidR="00462B4C">
        <w:rPr>
          <w:rFonts w:ascii="Arial" w:hAnsi="Arial" w:cs="Arial"/>
          <w:sz w:val="20"/>
          <w:szCs w:val="20"/>
        </w:rPr>
        <w:t>gh school comes out. Passed on</w:t>
      </w:r>
      <w:r>
        <w:rPr>
          <w:rFonts w:ascii="Arial" w:hAnsi="Arial" w:cs="Arial"/>
          <w:sz w:val="20"/>
          <w:szCs w:val="20"/>
        </w:rPr>
        <w:t xml:space="preserve"> High School Parent Council details for her.</w:t>
      </w:r>
    </w:p>
    <w:p w:rsidR="00A2052E" w:rsidRDefault="00A2052E" w:rsidP="00A2052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Horsham (SNP Councillor) has expressed an interest in coming along to a meeting - just incase we wish to raise anything with him.</w:t>
      </w:r>
      <w:r w:rsidR="00FF0A10">
        <w:rPr>
          <w:rFonts w:ascii="Arial" w:hAnsi="Arial" w:cs="Arial"/>
          <w:sz w:val="20"/>
          <w:szCs w:val="20"/>
        </w:rPr>
        <w:t xml:space="preserve"> Mark to be invited to the meeting in May allowing issues to be discussed then.</w:t>
      </w:r>
    </w:p>
    <w:p w:rsidR="00A2052E" w:rsidRDefault="00A2052E" w:rsidP="00A2052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PTA Bag Pack - Tesco raised with us again the opportunity to be part of the Bags of Help (blue tokens) to win £4k, £2k or £1k. Runs every 2 months. Also the Tesco Centenary Grants £25k, £10k, £5k available</w:t>
      </w:r>
      <w:r w:rsidR="00FF0A10">
        <w:rPr>
          <w:rFonts w:ascii="Arial" w:hAnsi="Arial" w:cs="Arial"/>
          <w:sz w:val="20"/>
          <w:szCs w:val="20"/>
        </w:rPr>
        <w:t>. They have to show a link to community improvement. Mrs James mentioned ongoing issue with the MUGA. The MUGA was not built by the council</w:t>
      </w:r>
      <w:r w:rsidR="00462B4C">
        <w:rPr>
          <w:rFonts w:ascii="Arial" w:hAnsi="Arial" w:cs="Arial"/>
          <w:sz w:val="20"/>
          <w:szCs w:val="20"/>
        </w:rPr>
        <w:t xml:space="preserve"> or then adopted by them. It needs resurfacing at a cost ~ £60,000. May be possible that the Tesco grant could be applied for for that if MUGA could then be used by the community. </w:t>
      </w:r>
    </w:p>
    <w:p w:rsidR="00462B4C" w:rsidRPr="00A2052E" w:rsidRDefault="00462B4C" w:rsidP="00A2052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Lesmahagow Development Trust (LDT) is due to start getting funds from the nearby windfarm. Discussion could be made with them about whether the funds could help with the resurfacing.</w:t>
      </w:r>
    </w:p>
    <w:p w:rsidR="00A2052E" w:rsidRDefault="00A2052E" w:rsidP="00A2052E">
      <w:pPr>
        <w:pStyle w:val="ListParagraph"/>
        <w:ind w:left="426"/>
        <w:rPr>
          <w:rFonts w:ascii="Arial" w:hAnsi="Arial" w:cs="Arial"/>
        </w:rPr>
      </w:pPr>
    </w:p>
    <w:p w:rsidR="00451D22" w:rsidRPr="009F5570" w:rsidRDefault="00BE05D4" w:rsidP="00BE05D4">
      <w:pPr>
        <w:pStyle w:val="ListParagraph"/>
        <w:numPr>
          <w:ilvl w:val="0"/>
          <w:numId w:val="3"/>
        </w:numPr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451D22" w:rsidRPr="009F5570">
        <w:rPr>
          <w:rFonts w:ascii="Arial" w:hAnsi="Arial" w:cs="Arial"/>
        </w:rPr>
        <w:t xml:space="preserve"> of Next Meetin</w:t>
      </w:r>
      <w:r>
        <w:rPr>
          <w:rFonts w:ascii="Arial" w:hAnsi="Arial" w:cs="Arial"/>
        </w:rPr>
        <w:t>g:</w:t>
      </w:r>
    </w:p>
    <w:p w:rsidR="00451D22" w:rsidRPr="009F5570" w:rsidRDefault="00451D22" w:rsidP="00BE05D4">
      <w:pPr>
        <w:pStyle w:val="ListParagraph"/>
        <w:ind w:left="426"/>
        <w:rPr>
          <w:rFonts w:ascii="Arial" w:hAnsi="Arial" w:cs="Arial"/>
        </w:rPr>
      </w:pPr>
      <w:r w:rsidRPr="009F5570">
        <w:rPr>
          <w:rFonts w:ascii="Arial" w:hAnsi="Arial" w:cs="Arial"/>
        </w:rPr>
        <w:t>Monday 13</w:t>
      </w:r>
      <w:r w:rsidRPr="00BE05D4">
        <w:rPr>
          <w:rFonts w:ascii="Arial" w:hAnsi="Arial" w:cs="Arial"/>
        </w:rPr>
        <w:t>th</w:t>
      </w:r>
      <w:r w:rsidRPr="009F5570">
        <w:rPr>
          <w:rFonts w:ascii="Arial" w:hAnsi="Arial" w:cs="Arial"/>
        </w:rPr>
        <w:t xml:space="preserve"> May 2019</w:t>
      </w:r>
    </w:p>
    <w:sectPr w:rsidR="00451D22" w:rsidRPr="009F5570" w:rsidSect="00AC0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F6B"/>
    <w:multiLevelType w:val="hybridMultilevel"/>
    <w:tmpl w:val="C38C8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163B"/>
    <w:multiLevelType w:val="hybridMultilevel"/>
    <w:tmpl w:val="12CC9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84FF8"/>
    <w:multiLevelType w:val="hybridMultilevel"/>
    <w:tmpl w:val="6610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C13"/>
    <w:multiLevelType w:val="hybridMultilevel"/>
    <w:tmpl w:val="40FE9C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5250"/>
    <w:multiLevelType w:val="hybridMultilevel"/>
    <w:tmpl w:val="1C1CA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51C5"/>
    <w:multiLevelType w:val="hybridMultilevel"/>
    <w:tmpl w:val="8E1EC0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18595A"/>
    <w:multiLevelType w:val="hybridMultilevel"/>
    <w:tmpl w:val="A6E8BA9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9C39AF"/>
    <w:multiLevelType w:val="hybridMultilevel"/>
    <w:tmpl w:val="680A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C52D9"/>
    <w:multiLevelType w:val="hybridMultilevel"/>
    <w:tmpl w:val="1B18C558"/>
    <w:lvl w:ilvl="0" w:tplc="5CB4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AEA"/>
    <w:multiLevelType w:val="hybridMultilevel"/>
    <w:tmpl w:val="DCDE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5F17"/>
    <w:multiLevelType w:val="hybridMultilevel"/>
    <w:tmpl w:val="96B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E68FC"/>
    <w:multiLevelType w:val="hybridMultilevel"/>
    <w:tmpl w:val="A384B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A07EF"/>
    <w:multiLevelType w:val="hybridMultilevel"/>
    <w:tmpl w:val="2294E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543B3"/>
    <w:multiLevelType w:val="hybridMultilevel"/>
    <w:tmpl w:val="D256E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8"/>
    <w:rsid w:val="000B1721"/>
    <w:rsid w:val="00191EE1"/>
    <w:rsid w:val="00244687"/>
    <w:rsid w:val="002577D8"/>
    <w:rsid w:val="002A7FD1"/>
    <w:rsid w:val="003318C3"/>
    <w:rsid w:val="00404C00"/>
    <w:rsid w:val="00451D22"/>
    <w:rsid w:val="00462B4C"/>
    <w:rsid w:val="005920D2"/>
    <w:rsid w:val="0062199C"/>
    <w:rsid w:val="00684ABE"/>
    <w:rsid w:val="006D6523"/>
    <w:rsid w:val="006D7C0F"/>
    <w:rsid w:val="00707F04"/>
    <w:rsid w:val="007216EA"/>
    <w:rsid w:val="007A7407"/>
    <w:rsid w:val="007C5BC6"/>
    <w:rsid w:val="00822401"/>
    <w:rsid w:val="00843CF9"/>
    <w:rsid w:val="00881D23"/>
    <w:rsid w:val="008F25AC"/>
    <w:rsid w:val="008F3F18"/>
    <w:rsid w:val="00907A07"/>
    <w:rsid w:val="00967C63"/>
    <w:rsid w:val="009A3D80"/>
    <w:rsid w:val="009D68AD"/>
    <w:rsid w:val="009F5570"/>
    <w:rsid w:val="00A2052E"/>
    <w:rsid w:val="00AC0AE0"/>
    <w:rsid w:val="00B242CD"/>
    <w:rsid w:val="00B56394"/>
    <w:rsid w:val="00B65689"/>
    <w:rsid w:val="00BE05D4"/>
    <w:rsid w:val="00C02798"/>
    <w:rsid w:val="00C46786"/>
    <w:rsid w:val="00CA1EA4"/>
    <w:rsid w:val="00CA7E35"/>
    <w:rsid w:val="00CB05F4"/>
    <w:rsid w:val="00D122B4"/>
    <w:rsid w:val="00D53B50"/>
    <w:rsid w:val="00E02F4E"/>
    <w:rsid w:val="00E308EE"/>
    <w:rsid w:val="00E556AA"/>
    <w:rsid w:val="00EA6346"/>
    <w:rsid w:val="00F02BD3"/>
    <w:rsid w:val="00F74D4A"/>
    <w:rsid w:val="00FF0A10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12B32-2489-411E-A8F5-BFF87111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E0"/>
  </w:style>
  <w:style w:type="paragraph" w:styleId="Heading1">
    <w:name w:val="heading 1"/>
    <w:basedOn w:val="Normal"/>
    <w:next w:val="Normal"/>
    <w:link w:val="Heading1Char"/>
    <w:uiPriority w:val="9"/>
    <w:qFormat/>
    <w:rsid w:val="00191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F9"/>
    <w:pPr>
      <w:ind w:left="720"/>
      <w:contextualSpacing/>
    </w:pPr>
  </w:style>
  <w:style w:type="character" w:customStyle="1" w:styleId="c-51">
    <w:name w:val="c-51"/>
    <w:basedOn w:val="DefaultParagraphFont"/>
    <w:rsid w:val="006D652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12"/>
      <w:szCs w:val="12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19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E0E81F87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clarke</dc:creator>
  <cp:lastModifiedBy>jamesl40</cp:lastModifiedBy>
  <cp:revision>2</cp:revision>
  <dcterms:created xsi:type="dcterms:W3CDTF">2019-03-29T14:37:00Z</dcterms:created>
  <dcterms:modified xsi:type="dcterms:W3CDTF">2019-03-29T14:37:00Z</dcterms:modified>
</cp:coreProperties>
</file>